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A89F" w14:textId="429151D9" w:rsidR="005C7CD2" w:rsidRPr="005C7CD2" w:rsidRDefault="005C7CD2" w:rsidP="005C7CD2">
      <w:pPr>
        <w:pStyle w:val="Kop1"/>
        <w:rPr>
          <w:rFonts w:ascii="Arial" w:hAnsi="Arial" w:cs="Arial"/>
        </w:rPr>
      </w:pPr>
      <w:r w:rsidRPr="005C7CD2">
        <w:rPr>
          <w:rFonts w:ascii="Arial" w:hAnsi="Arial" w:cs="Arial"/>
        </w:rPr>
        <w:t xml:space="preserve">Vragenlijst intake </w:t>
      </w:r>
      <w:proofErr w:type="spellStart"/>
      <w:r w:rsidRPr="005C7CD2">
        <w:rPr>
          <w:rFonts w:ascii="Arial" w:hAnsi="Arial" w:cs="Arial"/>
        </w:rPr>
        <w:t>Quickscan</w:t>
      </w:r>
      <w:proofErr w:type="spellEnd"/>
    </w:p>
    <w:p w14:paraId="30872DA9" w14:textId="77777777" w:rsidR="005C7CD2" w:rsidRPr="005C7CD2" w:rsidRDefault="005C7CD2" w:rsidP="005C7CD2">
      <w:pPr>
        <w:rPr>
          <w:rFonts w:ascii="Arial" w:hAnsi="Arial" w:cs="Arial"/>
          <w:b/>
          <w:bCs/>
        </w:rPr>
      </w:pPr>
    </w:p>
    <w:p w14:paraId="6CAE6D5C" w14:textId="48C13319" w:rsidR="005C7CD2" w:rsidRPr="005C7CD2" w:rsidRDefault="005C7CD2" w:rsidP="005C7CD2">
      <w:pPr>
        <w:pStyle w:val="Kop2"/>
        <w:rPr>
          <w:rFonts w:ascii="Arial" w:hAnsi="Arial" w:cs="Arial"/>
        </w:rPr>
      </w:pPr>
      <w:r w:rsidRPr="005C7CD2">
        <w:rPr>
          <w:rFonts w:ascii="Arial" w:hAnsi="Arial" w:cs="Arial"/>
        </w:rPr>
        <w:t>Algemene vragen</w:t>
      </w:r>
    </w:p>
    <w:p w14:paraId="7AA64A6B" w14:textId="77777777" w:rsidR="005C7CD2" w:rsidRPr="005C7CD2" w:rsidRDefault="005C7CD2" w:rsidP="005C7CD2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5C7CD2">
        <w:rPr>
          <w:rFonts w:ascii="Arial" w:hAnsi="Arial" w:cs="Arial"/>
        </w:rPr>
        <w:t>Geef een situatieschets: beschrijving en zo mogelijk beelden.</w:t>
      </w:r>
    </w:p>
    <w:p w14:paraId="5881EF91" w14:textId="77777777" w:rsidR="005C7CD2" w:rsidRPr="005C7CD2" w:rsidRDefault="005C7CD2" w:rsidP="005C7CD2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5C7CD2">
        <w:rPr>
          <w:rFonts w:ascii="Arial" w:hAnsi="Arial" w:cs="Arial"/>
        </w:rPr>
        <w:t>Welke probleemgedragingen worden gesignaleerd en door wie?</w:t>
      </w:r>
    </w:p>
    <w:p w14:paraId="0BD081E5" w14:textId="77777777" w:rsidR="005C7CD2" w:rsidRPr="005C7CD2" w:rsidRDefault="005C7CD2" w:rsidP="005C7CD2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5C7CD2">
        <w:rPr>
          <w:rFonts w:ascii="Arial" w:hAnsi="Arial" w:cs="Arial"/>
        </w:rPr>
        <w:t>Waarom zijn deze gedragingen een probleem?</w:t>
      </w:r>
    </w:p>
    <w:p w14:paraId="5913D71A" w14:textId="77777777" w:rsidR="005C7CD2" w:rsidRPr="005C7CD2" w:rsidRDefault="005C7CD2" w:rsidP="005C7CD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C7CD2">
        <w:rPr>
          <w:rFonts w:ascii="Arial" w:eastAsia="Times New Roman" w:hAnsi="Arial" w:cs="Arial"/>
        </w:rPr>
        <w:t>Voor wie zijn deze gedragingen een probleem?</w:t>
      </w:r>
    </w:p>
    <w:p w14:paraId="692FE107" w14:textId="77777777" w:rsidR="005C7CD2" w:rsidRPr="005C7CD2" w:rsidRDefault="005C7CD2" w:rsidP="005C7CD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C7CD2">
        <w:rPr>
          <w:rFonts w:ascii="Arial" w:eastAsia="Times New Roman" w:hAnsi="Arial" w:cs="Arial"/>
        </w:rPr>
        <w:t>Welke doelgroepen vertonen de probleemgedragingen?</w:t>
      </w:r>
    </w:p>
    <w:p w14:paraId="6CD8A88D" w14:textId="77777777" w:rsidR="005C7CD2" w:rsidRPr="005C7CD2" w:rsidRDefault="005C7CD2" w:rsidP="005C7CD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C7CD2">
        <w:rPr>
          <w:rFonts w:ascii="Arial" w:eastAsia="Times New Roman" w:hAnsi="Arial" w:cs="Arial"/>
        </w:rPr>
        <w:t>Hoe groot zijn deze doelgroepen?</w:t>
      </w:r>
    </w:p>
    <w:p w14:paraId="4EC70F59" w14:textId="77777777" w:rsidR="005C7CD2" w:rsidRPr="005C7CD2" w:rsidRDefault="005C7CD2" w:rsidP="005C7CD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C7CD2">
        <w:rPr>
          <w:rFonts w:ascii="Arial" w:eastAsia="Times New Roman" w:hAnsi="Arial" w:cs="Arial"/>
        </w:rPr>
        <w:t>Wanneer komen de probleemgedragingen voor? Bv. Tijdens de (ochtend)spits of in het weekend.</w:t>
      </w:r>
    </w:p>
    <w:p w14:paraId="45A4B95A" w14:textId="77777777" w:rsidR="005C7CD2" w:rsidRPr="005C7CD2" w:rsidRDefault="005C7CD2" w:rsidP="005C7CD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C7CD2">
        <w:rPr>
          <w:rFonts w:ascii="Arial" w:eastAsia="Times New Roman" w:hAnsi="Arial" w:cs="Arial"/>
        </w:rPr>
        <w:t>Hoe vaak komen de probleemgedragingen voor?</w:t>
      </w:r>
    </w:p>
    <w:p w14:paraId="5B677A60" w14:textId="77777777" w:rsidR="005C7CD2" w:rsidRPr="005C7CD2" w:rsidRDefault="005C7CD2" w:rsidP="005C7CD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C7CD2">
        <w:rPr>
          <w:rFonts w:ascii="Arial" w:eastAsia="Times New Roman" w:hAnsi="Arial" w:cs="Arial"/>
        </w:rPr>
        <w:t>Waar komen de probleemgedragingen voor?</w:t>
      </w:r>
    </w:p>
    <w:p w14:paraId="2BCE960F" w14:textId="77777777" w:rsidR="005C7CD2" w:rsidRPr="005C7CD2" w:rsidRDefault="005C7CD2" w:rsidP="005C7CD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C7CD2">
        <w:rPr>
          <w:rFonts w:ascii="Arial" w:eastAsia="Times New Roman" w:hAnsi="Arial" w:cs="Arial"/>
        </w:rPr>
        <w:t>Welk onderzoek is er al gedaan naar de oorzaken van het probleem?</w:t>
      </w:r>
    </w:p>
    <w:p w14:paraId="2F5F877B" w14:textId="77777777" w:rsidR="005C7CD2" w:rsidRPr="005C7CD2" w:rsidRDefault="005C7CD2" w:rsidP="005C7CD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C7CD2">
        <w:rPr>
          <w:rFonts w:ascii="Arial" w:eastAsia="Times New Roman" w:hAnsi="Arial" w:cs="Arial"/>
        </w:rPr>
        <w:t>Zijn er al onderzoeken en/of interventies uitgevoerd in het verleden om het probleemgedrag op te lossen?</w:t>
      </w:r>
    </w:p>
    <w:p w14:paraId="7EDD3ED7" w14:textId="77777777" w:rsidR="005C7CD2" w:rsidRPr="005C7CD2" w:rsidRDefault="005C7CD2" w:rsidP="005C7CD2">
      <w:pPr>
        <w:pStyle w:val="Kop2"/>
        <w:rPr>
          <w:rFonts w:ascii="Arial" w:hAnsi="Arial" w:cs="Arial"/>
        </w:rPr>
      </w:pPr>
      <w:r w:rsidRPr="005C7CD2">
        <w:rPr>
          <w:rFonts w:ascii="Arial" w:hAnsi="Arial" w:cs="Arial"/>
        </w:rPr>
        <w:t>Selectievragen</w:t>
      </w:r>
    </w:p>
    <w:p w14:paraId="08C0B10D" w14:textId="77777777" w:rsidR="005C7CD2" w:rsidRPr="005C7CD2" w:rsidRDefault="005C7CD2" w:rsidP="005C7CD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C7CD2">
        <w:rPr>
          <w:rFonts w:ascii="Arial" w:eastAsia="Times New Roman" w:hAnsi="Arial" w:cs="Arial"/>
        </w:rPr>
        <w:t xml:space="preserve">Welke concrete doelgedragingen zou je willen dat de doelgroepen vertonen? Bv. ‘Fietsers steken hun hand uit bij het afslaan op de </w:t>
      </w:r>
      <w:proofErr w:type="spellStart"/>
      <w:r w:rsidRPr="005C7CD2">
        <w:rPr>
          <w:rFonts w:ascii="Arial" w:eastAsia="Times New Roman" w:hAnsi="Arial" w:cs="Arial"/>
        </w:rPr>
        <w:t>Verburghlaan</w:t>
      </w:r>
      <w:proofErr w:type="spellEnd"/>
      <w:r w:rsidRPr="005C7CD2">
        <w:rPr>
          <w:rFonts w:ascii="Arial" w:eastAsia="Times New Roman" w:hAnsi="Arial" w:cs="Arial"/>
        </w:rPr>
        <w:t>’. Of ‘Automobilisten rijden maximaal 30km/h in de Schoolstraat’.</w:t>
      </w:r>
    </w:p>
    <w:p w14:paraId="6354E569" w14:textId="77777777" w:rsidR="005C7CD2" w:rsidRPr="005C7CD2" w:rsidRDefault="005C7CD2" w:rsidP="005C7CD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C7CD2">
        <w:rPr>
          <w:rFonts w:ascii="Arial" w:eastAsia="Times New Roman" w:hAnsi="Arial" w:cs="Arial"/>
        </w:rPr>
        <w:t>Zijn deze doelgedragingen meetbaar?</w:t>
      </w:r>
    </w:p>
    <w:p w14:paraId="4AF1D4FF" w14:textId="77777777" w:rsidR="005C7CD2" w:rsidRPr="005C7CD2" w:rsidRDefault="005C7CD2" w:rsidP="005C7CD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C7CD2">
        <w:rPr>
          <w:rFonts w:ascii="Arial" w:eastAsia="Times New Roman" w:hAnsi="Arial" w:cs="Arial"/>
        </w:rPr>
        <w:t>Zijn er specifieke locaties waar het probleemgedrag zich (het vaakste) voordoet Bv. Het parkeerterrein bij de Rooms Katholieke Maria Basisschool.</w:t>
      </w:r>
    </w:p>
    <w:p w14:paraId="3A850B09" w14:textId="77777777" w:rsidR="005C7CD2" w:rsidRPr="005C7CD2" w:rsidRDefault="005C7CD2" w:rsidP="005C7CD2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5C7CD2">
        <w:rPr>
          <w:rFonts w:ascii="Arial" w:eastAsia="Times New Roman" w:hAnsi="Arial" w:cs="Arial"/>
        </w:rPr>
        <w:t>Zijn er soortgelijke locaties die kunnen fungeren als controlelocatie?</w:t>
      </w:r>
    </w:p>
    <w:p w14:paraId="1D052E4A" w14:textId="77777777" w:rsidR="005C7CD2" w:rsidRPr="005C7CD2" w:rsidRDefault="005C7CD2" w:rsidP="005C7CD2">
      <w:pPr>
        <w:pStyle w:val="Kop2"/>
        <w:rPr>
          <w:rFonts w:ascii="Arial" w:hAnsi="Arial" w:cs="Arial"/>
        </w:rPr>
      </w:pPr>
      <w:r w:rsidRPr="005C7CD2">
        <w:rPr>
          <w:rFonts w:ascii="Arial" w:hAnsi="Arial" w:cs="Arial"/>
        </w:rPr>
        <w:t>Afsluitende vragen</w:t>
      </w:r>
    </w:p>
    <w:p w14:paraId="6ACD9470" w14:textId="77777777" w:rsidR="005C7CD2" w:rsidRPr="005C7CD2" w:rsidRDefault="005C7CD2" w:rsidP="005C7CD2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C7CD2">
        <w:rPr>
          <w:rFonts w:ascii="Arial" w:eastAsia="Times New Roman" w:hAnsi="Arial" w:cs="Arial"/>
        </w:rPr>
        <w:t xml:space="preserve">Waarom is de </w:t>
      </w:r>
      <w:proofErr w:type="spellStart"/>
      <w:r w:rsidRPr="005C7CD2">
        <w:rPr>
          <w:rFonts w:ascii="Arial" w:eastAsia="Times New Roman" w:hAnsi="Arial" w:cs="Arial"/>
        </w:rPr>
        <w:t>quickscan</w:t>
      </w:r>
      <w:proofErr w:type="spellEnd"/>
      <w:r w:rsidRPr="005C7CD2">
        <w:rPr>
          <w:rFonts w:ascii="Arial" w:eastAsia="Times New Roman" w:hAnsi="Arial" w:cs="Arial"/>
        </w:rPr>
        <w:t xml:space="preserve"> aangevraagd?</w:t>
      </w:r>
    </w:p>
    <w:p w14:paraId="6BC4786F" w14:textId="77777777" w:rsidR="005C7CD2" w:rsidRPr="005C7CD2" w:rsidRDefault="005C7CD2" w:rsidP="005C7CD2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C7CD2">
        <w:rPr>
          <w:rFonts w:ascii="Arial" w:eastAsia="Times New Roman" w:hAnsi="Arial" w:cs="Arial"/>
        </w:rPr>
        <w:t>Welke kansen / uitdagingen ziet de aanvrager rond deze case?</w:t>
      </w:r>
    </w:p>
    <w:p w14:paraId="6B4D1BF4" w14:textId="77777777" w:rsidR="005C7CD2" w:rsidRPr="005C7CD2" w:rsidRDefault="005C7CD2" w:rsidP="005C7CD2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C7CD2">
        <w:rPr>
          <w:rFonts w:ascii="Arial" w:eastAsia="Times New Roman" w:hAnsi="Arial" w:cs="Arial"/>
        </w:rPr>
        <w:t>Zijn er restricties voor eventuele maatregelen (fysiek, budgettair, bestuurlijk, politiek)?</w:t>
      </w:r>
    </w:p>
    <w:p w14:paraId="0836538F" w14:textId="77777777" w:rsidR="005C7CD2" w:rsidRPr="005C7CD2" w:rsidRDefault="005C7CD2" w:rsidP="005C7CD2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C7CD2">
        <w:rPr>
          <w:rFonts w:ascii="Arial" w:eastAsia="Times New Roman" w:hAnsi="Arial" w:cs="Arial"/>
        </w:rPr>
        <w:t xml:space="preserve">Welk doel willen jullie bereiken met deze </w:t>
      </w:r>
      <w:proofErr w:type="spellStart"/>
      <w:r w:rsidRPr="005C7CD2">
        <w:rPr>
          <w:rFonts w:ascii="Arial" w:eastAsia="Times New Roman" w:hAnsi="Arial" w:cs="Arial"/>
        </w:rPr>
        <w:t>quickscan</w:t>
      </w:r>
      <w:proofErr w:type="spellEnd"/>
      <w:r w:rsidRPr="005C7CD2">
        <w:rPr>
          <w:rFonts w:ascii="Arial" w:eastAsia="Times New Roman" w:hAnsi="Arial" w:cs="Arial"/>
        </w:rPr>
        <w:t>?</w:t>
      </w:r>
    </w:p>
    <w:p w14:paraId="2730486D" w14:textId="77777777" w:rsidR="005C7CD2" w:rsidRPr="005C7CD2" w:rsidRDefault="005C7CD2" w:rsidP="005C7CD2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C7CD2">
        <w:rPr>
          <w:rFonts w:ascii="Arial" w:eastAsia="Times New Roman" w:hAnsi="Arial" w:cs="Arial"/>
        </w:rPr>
        <w:t>Bij welk resultaat zijn jullie tevreden?</w:t>
      </w:r>
    </w:p>
    <w:p w14:paraId="02574F46" w14:textId="77777777" w:rsidR="005C7CD2" w:rsidRPr="005C7CD2" w:rsidRDefault="005C7CD2" w:rsidP="005C7CD2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C7CD2">
        <w:rPr>
          <w:rFonts w:ascii="Arial" w:eastAsia="Times New Roman" w:hAnsi="Arial" w:cs="Arial"/>
        </w:rPr>
        <w:t>Zijn er nog andere belangrijke zaken die we willen bespreken?</w:t>
      </w:r>
    </w:p>
    <w:p w14:paraId="6A88E374" w14:textId="77777777" w:rsidR="005C7CD2" w:rsidRPr="005C7CD2" w:rsidRDefault="005C7CD2" w:rsidP="005C7CD2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C7CD2">
        <w:rPr>
          <w:rFonts w:ascii="Arial" w:eastAsia="Times New Roman" w:hAnsi="Arial" w:cs="Arial"/>
        </w:rPr>
        <w:t xml:space="preserve">Welke stakeholders schuiven aan bij de </w:t>
      </w:r>
      <w:proofErr w:type="spellStart"/>
      <w:r w:rsidRPr="005C7CD2">
        <w:rPr>
          <w:rFonts w:ascii="Arial" w:eastAsia="Times New Roman" w:hAnsi="Arial" w:cs="Arial"/>
        </w:rPr>
        <w:t>quickscan</w:t>
      </w:r>
      <w:proofErr w:type="spellEnd"/>
      <w:r w:rsidRPr="005C7CD2">
        <w:rPr>
          <w:rFonts w:ascii="Arial" w:eastAsia="Times New Roman" w:hAnsi="Arial" w:cs="Arial"/>
        </w:rPr>
        <w:t xml:space="preserve"> en waarom?</w:t>
      </w:r>
    </w:p>
    <w:p w14:paraId="0C5B9E32" w14:textId="77777777" w:rsidR="00F1642F" w:rsidRDefault="00F1642F" w:rsidP="004378D8">
      <w:pPr>
        <w:rPr>
          <w:rFonts w:ascii="Arial" w:hAnsi="Arial" w:cs="Arial"/>
        </w:rPr>
      </w:pPr>
    </w:p>
    <w:p w14:paraId="0B2B8FFC" w14:textId="33E868FF" w:rsidR="005C7CD2" w:rsidRPr="005C7CD2" w:rsidRDefault="005C7CD2" w:rsidP="004378D8">
      <w:pPr>
        <w:rPr>
          <w:rFonts w:ascii="Arial" w:hAnsi="Arial" w:cs="Arial"/>
        </w:rPr>
      </w:pPr>
      <w:r>
        <w:rPr>
          <w:rFonts w:ascii="Arial" w:hAnsi="Arial" w:cs="Arial"/>
        </w:rPr>
        <w:t>Voeg tevens beschikbaar beeldmateriaal (foto’s situatie, tekeningen aanpassingen) en uitkomsten van bijvoorbeeld snelheidsmetingen of andere on</w:t>
      </w:r>
    </w:p>
    <w:sectPr w:rsidR="005C7CD2" w:rsidRPr="005C7CD2" w:rsidSect="001C005E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79B5" w14:textId="77777777" w:rsidR="005C7CD2" w:rsidRDefault="005C7CD2" w:rsidP="00367C14">
      <w:r>
        <w:separator/>
      </w:r>
    </w:p>
  </w:endnote>
  <w:endnote w:type="continuationSeparator" w:id="0">
    <w:p w14:paraId="0F1CAF7C" w14:textId="77777777" w:rsidR="005C7CD2" w:rsidRDefault="005C7CD2" w:rsidP="00367C14">
      <w:r>
        <w:continuationSeparator/>
      </w:r>
    </w:p>
  </w:endnote>
  <w:endnote w:type="continuationNotice" w:id="1">
    <w:p w14:paraId="363CB179" w14:textId="77777777" w:rsidR="005C7CD2" w:rsidRDefault="005C7C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6F40" w14:textId="77777777" w:rsidR="00367C14" w:rsidRDefault="00367C14">
    <w:pPr>
      <w:pStyle w:val="Voet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8713401" wp14:editId="19E4DBBD">
          <wp:simplePos x="0" y="0"/>
          <wp:positionH relativeFrom="page">
            <wp:align>left</wp:align>
          </wp:positionH>
          <wp:positionV relativeFrom="paragraph">
            <wp:posOffset>-314325</wp:posOffset>
          </wp:positionV>
          <wp:extent cx="7529195" cy="852170"/>
          <wp:effectExtent l="0" t="0" r="0" b="508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0A85A" w14:textId="77777777" w:rsidR="005C7CD2" w:rsidRDefault="005C7CD2" w:rsidP="00367C14">
      <w:r>
        <w:separator/>
      </w:r>
    </w:p>
  </w:footnote>
  <w:footnote w:type="continuationSeparator" w:id="0">
    <w:p w14:paraId="5941EE42" w14:textId="77777777" w:rsidR="005C7CD2" w:rsidRDefault="005C7CD2" w:rsidP="00367C14">
      <w:r>
        <w:continuationSeparator/>
      </w:r>
    </w:p>
  </w:footnote>
  <w:footnote w:type="continuationNotice" w:id="1">
    <w:p w14:paraId="253EB2E0" w14:textId="77777777" w:rsidR="005C7CD2" w:rsidRDefault="005C7C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9B4E" w14:textId="77777777" w:rsidR="00367C14" w:rsidRDefault="008F64E2">
    <w:pPr>
      <w:pStyle w:val="Koptekst"/>
    </w:pPr>
    <w:r>
      <w:rPr>
        <w:noProof/>
      </w:rPr>
      <w:drawing>
        <wp:anchor distT="0" distB="0" distL="114300" distR="114300" simplePos="0" relativeHeight="251659265" behindDoc="0" locked="0" layoutInCell="1" allowOverlap="1" wp14:anchorId="73A2AF0F" wp14:editId="4322C876">
          <wp:simplePos x="0" y="0"/>
          <wp:positionH relativeFrom="page">
            <wp:posOffset>5187950</wp:posOffset>
          </wp:positionH>
          <wp:positionV relativeFrom="paragraph">
            <wp:posOffset>45085</wp:posOffset>
          </wp:positionV>
          <wp:extent cx="2365375" cy="1078865"/>
          <wp:effectExtent l="0" t="0" r="0" b="698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26"/>
                  <a:stretch/>
                </pic:blipFill>
                <pic:spPr bwMode="auto">
                  <a:xfrm>
                    <a:off x="0" y="0"/>
                    <a:ext cx="2365375" cy="1078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F5D0F"/>
    <w:multiLevelType w:val="multilevel"/>
    <w:tmpl w:val="8E30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55D05"/>
    <w:multiLevelType w:val="multilevel"/>
    <w:tmpl w:val="C5F2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971171"/>
    <w:multiLevelType w:val="multilevel"/>
    <w:tmpl w:val="A5D2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251CC2"/>
    <w:multiLevelType w:val="hybridMultilevel"/>
    <w:tmpl w:val="C73CF6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45E35"/>
    <w:multiLevelType w:val="hybridMultilevel"/>
    <w:tmpl w:val="B39608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95020">
    <w:abstractNumId w:val="3"/>
  </w:num>
  <w:num w:numId="2" w16cid:durableId="187792305">
    <w:abstractNumId w:val="0"/>
  </w:num>
  <w:num w:numId="3" w16cid:durableId="108791098">
    <w:abstractNumId w:val="1"/>
  </w:num>
  <w:num w:numId="4" w16cid:durableId="977345249">
    <w:abstractNumId w:val="2"/>
  </w:num>
  <w:num w:numId="5" w16cid:durableId="16981929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D2"/>
    <w:rsid w:val="00063180"/>
    <w:rsid w:val="0010572C"/>
    <w:rsid w:val="00153301"/>
    <w:rsid w:val="00174D85"/>
    <w:rsid w:val="00192948"/>
    <w:rsid w:val="001C005E"/>
    <w:rsid w:val="001E6A25"/>
    <w:rsid w:val="002542E8"/>
    <w:rsid w:val="0026DEE9"/>
    <w:rsid w:val="003663BA"/>
    <w:rsid w:val="00367C14"/>
    <w:rsid w:val="003969EB"/>
    <w:rsid w:val="003A4428"/>
    <w:rsid w:val="003D335B"/>
    <w:rsid w:val="003E6682"/>
    <w:rsid w:val="004378D8"/>
    <w:rsid w:val="00483939"/>
    <w:rsid w:val="004B0C32"/>
    <w:rsid w:val="00516044"/>
    <w:rsid w:val="00535E21"/>
    <w:rsid w:val="00582974"/>
    <w:rsid w:val="00584626"/>
    <w:rsid w:val="005C7CD2"/>
    <w:rsid w:val="006259E1"/>
    <w:rsid w:val="00714332"/>
    <w:rsid w:val="007A060F"/>
    <w:rsid w:val="008E1F5D"/>
    <w:rsid w:val="008F64E2"/>
    <w:rsid w:val="00932948"/>
    <w:rsid w:val="0095404C"/>
    <w:rsid w:val="009977F9"/>
    <w:rsid w:val="009A6A11"/>
    <w:rsid w:val="009A7B55"/>
    <w:rsid w:val="009D40E2"/>
    <w:rsid w:val="009D42C7"/>
    <w:rsid w:val="009D7411"/>
    <w:rsid w:val="00A02363"/>
    <w:rsid w:val="00A53C0A"/>
    <w:rsid w:val="00A769FE"/>
    <w:rsid w:val="00A9588B"/>
    <w:rsid w:val="00B00FC5"/>
    <w:rsid w:val="00B1395A"/>
    <w:rsid w:val="00B46FB1"/>
    <w:rsid w:val="00B53F5F"/>
    <w:rsid w:val="00BC57E1"/>
    <w:rsid w:val="00BD6376"/>
    <w:rsid w:val="00C076B1"/>
    <w:rsid w:val="00C80DB6"/>
    <w:rsid w:val="00C97EFE"/>
    <w:rsid w:val="00D4724A"/>
    <w:rsid w:val="00DE03BF"/>
    <w:rsid w:val="00DE2735"/>
    <w:rsid w:val="00E02A3B"/>
    <w:rsid w:val="00E07692"/>
    <w:rsid w:val="00E32E79"/>
    <w:rsid w:val="00EA07FD"/>
    <w:rsid w:val="00EA6B2D"/>
    <w:rsid w:val="00F1642F"/>
    <w:rsid w:val="00F33E99"/>
    <w:rsid w:val="02D082F8"/>
    <w:rsid w:val="056315E0"/>
    <w:rsid w:val="09576E16"/>
    <w:rsid w:val="0BCEFD65"/>
    <w:rsid w:val="0C21B7A9"/>
    <w:rsid w:val="0DC3035D"/>
    <w:rsid w:val="0FC57612"/>
    <w:rsid w:val="107D005A"/>
    <w:rsid w:val="12542091"/>
    <w:rsid w:val="148B71AA"/>
    <w:rsid w:val="1633EBB1"/>
    <w:rsid w:val="16568D52"/>
    <w:rsid w:val="18945810"/>
    <w:rsid w:val="1AA6A5D1"/>
    <w:rsid w:val="1D06B86C"/>
    <w:rsid w:val="1ED8F953"/>
    <w:rsid w:val="2013B6AA"/>
    <w:rsid w:val="20869C03"/>
    <w:rsid w:val="20D1AC1F"/>
    <w:rsid w:val="22226C64"/>
    <w:rsid w:val="23EDD534"/>
    <w:rsid w:val="2451FDD6"/>
    <w:rsid w:val="24C57B6D"/>
    <w:rsid w:val="264B4C11"/>
    <w:rsid w:val="2ADD793D"/>
    <w:rsid w:val="2AEBBD96"/>
    <w:rsid w:val="2B914AEB"/>
    <w:rsid w:val="2C5EC07B"/>
    <w:rsid w:val="2E4EB0E6"/>
    <w:rsid w:val="2E7C2D2C"/>
    <w:rsid w:val="306729F8"/>
    <w:rsid w:val="30D57F4A"/>
    <w:rsid w:val="31619837"/>
    <w:rsid w:val="31A609FD"/>
    <w:rsid w:val="35D7E62D"/>
    <w:rsid w:val="37B22876"/>
    <w:rsid w:val="37DF858A"/>
    <w:rsid w:val="3823B182"/>
    <w:rsid w:val="3A6116D6"/>
    <w:rsid w:val="3A7B2808"/>
    <w:rsid w:val="3AE9C938"/>
    <w:rsid w:val="3C963DF3"/>
    <w:rsid w:val="3CA853D4"/>
    <w:rsid w:val="3DAE3FDB"/>
    <w:rsid w:val="3EE99E7C"/>
    <w:rsid w:val="3FFB1DA5"/>
    <w:rsid w:val="41608BE2"/>
    <w:rsid w:val="41DF6607"/>
    <w:rsid w:val="422AE0F9"/>
    <w:rsid w:val="42CB76ED"/>
    <w:rsid w:val="4791C7DE"/>
    <w:rsid w:val="492D983F"/>
    <w:rsid w:val="4B7B6290"/>
    <w:rsid w:val="4F6679E8"/>
    <w:rsid w:val="5312EC6D"/>
    <w:rsid w:val="53D93E1D"/>
    <w:rsid w:val="56E0F366"/>
    <w:rsid w:val="57637485"/>
    <w:rsid w:val="5C0872F9"/>
    <w:rsid w:val="5C45DA4B"/>
    <w:rsid w:val="5C4A62AB"/>
    <w:rsid w:val="5CA0A656"/>
    <w:rsid w:val="5D0FE231"/>
    <w:rsid w:val="5DF35667"/>
    <w:rsid w:val="62D96378"/>
    <w:rsid w:val="635EE0A9"/>
    <w:rsid w:val="637AF86B"/>
    <w:rsid w:val="63D9CD1C"/>
    <w:rsid w:val="6468F035"/>
    <w:rsid w:val="647533D9"/>
    <w:rsid w:val="6516C8CC"/>
    <w:rsid w:val="65D3EE9F"/>
    <w:rsid w:val="66049D05"/>
    <w:rsid w:val="67927D4E"/>
    <w:rsid w:val="67A090F7"/>
    <w:rsid w:val="69C5770D"/>
    <w:rsid w:val="69FFC232"/>
    <w:rsid w:val="6B415E2E"/>
    <w:rsid w:val="6C8045BE"/>
    <w:rsid w:val="6E0E98F3"/>
    <w:rsid w:val="6E203520"/>
    <w:rsid w:val="6FD35A6D"/>
    <w:rsid w:val="70BE8CEA"/>
    <w:rsid w:val="7264D5D9"/>
    <w:rsid w:val="72D409F4"/>
    <w:rsid w:val="73626C9B"/>
    <w:rsid w:val="763BAC6C"/>
    <w:rsid w:val="7748EB56"/>
    <w:rsid w:val="77901402"/>
    <w:rsid w:val="7B169466"/>
    <w:rsid w:val="7BCA3AC9"/>
    <w:rsid w:val="7C133945"/>
    <w:rsid w:val="7D8C1606"/>
    <w:rsid w:val="7F25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D600F"/>
  <w15:chartTrackingRefBased/>
  <w15:docId w15:val="{66D327DC-337C-4946-B24E-D5005896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7CD2"/>
    <w:pPr>
      <w:spacing w:after="0"/>
    </w:pPr>
    <w:rPr>
      <w:rFonts w:ascii="Calibri" w:hAnsi="Calibri" w:cs="Calibri"/>
      <w:lang w:eastAsia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582974"/>
    <w:pPr>
      <w:keepNext/>
      <w:keepLines/>
      <w:spacing w:after="240"/>
      <w:outlineLvl w:val="0"/>
    </w:pPr>
    <w:rPr>
      <w:rFonts w:eastAsiaTheme="majorEastAsia"/>
      <w:b/>
      <w:bCs/>
      <w:sz w:val="30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5C7CD2"/>
    <w:pPr>
      <w:outlineLvl w:val="1"/>
    </w:pPr>
    <w:rPr>
      <w:b/>
      <w:bCs/>
      <w:sz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969EB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C1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7C14"/>
  </w:style>
  <w:style w:type="paragraph" w:styleId="Voettekst">
    <w:name w:val="footer"/>
    <w:basedOn w:val="Standaard"/>
    <w:link w:val="VoettekstChar"/>
    <w:uiPriority w:val="99"/>
    <w:unhideWhenUsed/>
    <w:rsid w:val="00367C1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7C14"/>
  </w:style>
  <w:style w:type="character" w:customStyle="1" w:styleId="Kop1Char">
    <w:name w:val="Kop 1 Char"/>
    <w:basedOn w:val="Standaardalinea-lettertype"/>
    <w:link w:val="Kop1"/>
    <w:uiPriority w:val="9"/>
    <w:rsid w:val="00582974"/>
    <w:rPr>
      <w:rFonts w:ascii="Arial" w:eastAsiaTheme="majorEastAsia" w:hAnsi="Arial" w:cs="Arial"/>
      <w:b/>
      <w:bCs/>
      <w:sz w:val="30"/>
      <w:szCs w:val="32"/>
    </w:rPr>
  </w:style>
  <w:style w:type="table" w:styleId="Tabelraster">
    <w:name w:val="Table Grid"/>
    <w:basedOn w:val="Standaardtabel"/>
    <w:uiPriority w:val="39"/>
    <w:rsid w:val="009977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5C7CD2"/>
    <w:rPr>
      <w:rFonts w:ascii="Calibri" w:hAnsi="Calibri" w:cs="Calibri"/>
      <w:b/>
      <w:bCs/>
      <w:sz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3969EB"/>
    <w:rPr>
      <w:rFonts w:ascii="Arial" w:eastAsiaTheme="majorEastAsia" w:hAnsi="Arial" w:cstheme="majorBidi"/>
      <w:b/>
    </w:rPr>
  </w:style>
  <w:style w:type="paragraph" w:styleId="Lijstalinea">
    <w:name w:val="List Paragraph"/>
    <w:basedOn w:val="Standaard"/>
    <w:uiPriority w:val="34"/>
    <w:qFormat/>
    <w:rsid w:val="001C005E"/>
    <w:pPr>
      <w:ind w:left="720"/>
      <w:contextualSpacing/>
    </w:pPr>
    <w:rPr>
      <w:rFonts w:eastAsia="Times New Roman"/>
    </w:rPr>
  </w:style>
  <w:style w:type="character" w:styleId="Hyperlink">
    <w:name w:val="Hyperlink"/>
    <w:basedOn w:val="Standaardalinea-lettertype"/>
    <w:uiPriority w:val="99"/>
    <w:unhideWhenUsed/>
    <w:rsid w:val="001C005E"/>
    <w:rPr>
      <w:rFonts w:cs="Times New Roman"/>
      <w:color w:val="8496B0" w:themeColor="text2" w:themeTint="99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53C0A"/>
    <w:rPr>
      <w:color w:val="605E5C"/>
      <w:shd w:val="clear" w:color="auto" w:fill="E1DFDD"/>
    </w:rPr>
  </w:style>
  <w:style w:type="paragraph" w:customStyle="1" w:styleId="Default">
    <w:name w:val="Default"/>
    <w:autoRedefine/>
    <w:rsid w:val="00932948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trid\OneDrive%20-%20Provincie%20Zuid-Holland\Documenten\Aangepaste%20Office-sjablonen\ROV%20sjabloon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83502758D0F42B39F047E1D9175F9" ma:contentTypeVersion="18" ma:contentTypeDescription="Een nieuw document maken." ma:contentTypeScope="" ma:versionID="35674c6724974eb9dd81aef7d3d09c53">
  <xsd:schema xmlns:xsd="http://www.w3.org/2001/XMLSchema" xmlns:xs="http://www.w3.org/2001/XMLSchema" xmlns:p="http://schemas.microsoft.com/office/2006/metadata/properties" xmlns:ns2="40e2f440-b6ad-413c-879f-1e61eb44320a" xmlns:ns3="9a66c5f2-40bc-485a-b501-345494e13f59" targetNamespace="http://schemas.microsoft.com/office/2006/metadata/properties" ma:root="true" ma:fieldsID="d57f9836e7756f59708ea51652cb5e24" ns2:_="" ns3:_="">
    <xsd:import namespace="40e2f440-b6ad-413c-879f-1e61eb44320a"/>
    <xsd:import namespace="9a66c5f2-40bc-485a-b501-345494e13f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2f440-b6ad-413c-879f-1e61eb4432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8e99f5-41f8-4354-a854-233d313931cd}" ma:internalName="TaxCatchAll" ma:showField="CatchAllData" ma:web="40e2f440-b6ad-413c-879f-1e61eb4432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6c5f2-40bc-485a-b501-345494e13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30ea908-442f-437a-ba08-6557d58e97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Afmeldingsstatus" ma:internalName="Afmeldings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e2f440-b6ad-413c-879f-1e61eb44320a">
      <UserInfo>
        <DisplayName>Ada Aalbrecht | ROVZH</DisplayName>
        <AccountId>12</AccountId>
        <AccountType/>
      </UserInfo>
      <UserInfo>
        <DisplayName>Wiesje Hofstede | ROVZH</DisplayName>
        <AccountId>14</AccountId>
        <AccountType/>
      </UserInfo>
      <UserInfo>
        <DisplayName>Corine Zuidgeest | ROVZH</DisplayName>
        <AccountId>13</AccountId>
        <AccountType/>
      </UserInfo>
      <UserInfo>
        <DisplayName>Doortrappen | ROVZH</DisplayName>
        <AccountId>33</AccountId>
        <AccountType/>
      </UserInfo>
      <UserInfo>
        <DisplayName>Projectleider | School op Seef</DisplayName>
        <AccountId>32</AccountId>
        <AccountType/>
      </UserInfo>
      <UserInfo>
        <DisplayName>Projectleider | Totallytraffic Zuid-Holland</DisplayName>
        <AccountId>18</AccountId>
        <AccountType/>
      </UserInfo>
    </SharedWithUsers>
    <lcf76f155ced4ddcb4097134ff3c332f xmlns="9a66c5f2-40bc-485a-b501-345494e13f59">
      <Terms xmlns="http://schemas.microsoft.com/office/infopath/2007/PartnerControls"/>
    </lcf76f155ced4ddcb4097134ff3c332f>
    <_Flow_SignoffStatus xmlns="9a66c5f2-40bc-485a-b501-345494e13f59" xsi:nil="true"/>
    <TaxCatchAll xmlns="40e2f440-b6ad-413c-879f-1e61eb4432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49FF0E-B482-40B5-BD49-BA81C271EC30}"/>
</file>

<file path=customXml/itemProps2.xml><?xml version="1.0" encoding="utf-8"?>
<ds:datastoreItem xmlns:ds="http://schemas.openxmlformats.org/officeDocument/2006/customXml" ds:itemID="{2D0AA338-06C7-4F29-8BF4-2293E9AC3F11}">
  <ds:schemaRefs>
    <ds:schemaRef ds:uri="http://schemas.microsoft.com/office/2006/metadata/properties"/>
    <ds:schemaRef ds:uri="http://schemas.microsoft.com/office/infopath/2007/PartnerControls"/>
    <ds:schemaRef ds:uri="40e2f440-b6ad-413c-879f-1e61eb44320a"/>
  </ds:schemaRefs>
</ds:datastoreItem>
</file>

<file path=customXml/itemProps3.xml><?xml version="1.0" encoding="utf-8"?>
<ds:datastoreItem xmlns:ds="http://schemas.openxmlformats.org/officeDocument/2006/customXml" ds:itemID="{38E7ADE6-4736-44C8-BC8B-08DA26B996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ROV sjabloon</Template>
  <TotalTime>3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Homan</dc:creator>
  <cp:keywords/>
  <dc:description/>
  <cp:lastModifiedBy>Astrid Homan | ROVZH</cp:lastModifiedBy>
  <cp:revision>1</cp:revision>
  <dcterms:created xsi:type="dcterms:W3CDTF">2023-07-27T11:54:00Z</dcterms:created>
  <dcterms:modified xsi:type="dcterms:W3CDTF">2023-07-27T11:57:00Z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0x010100F8883502758D0F42B39F047E1D9175F9</vt:lpwstr>
  </property>
</Properties>
</file>